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994368" w:rsidRDefault="00994368" w:rsidP="00994368">
      <w:pPr>
        <w:tabs>
          <w:tab w:val="left" w:pos="2430"/>
          <w:tab w:val="left" w:pos="3075"/>
        </w:tabs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ab/>
      </w: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ab/>
      </w:r>
    </w:p>
    <w:p w:rsidR="00891816" w:rsidRPr="009B26CC" w:rsidRDefault="00891816" w:rsidP="00994368">
      <w:pPr>
        <w:tabs>
          <w:tab w:val="left" w:pos="2430"/>
          <w:tab w:val="left" w:pos="3075"/>
        </w:tabs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>Bokning via dator och APP</w:t>
      </w: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För att kunna boka tvättstugan via dator och APP krävs ett lösenord. Lösenordet måste bestå av minst 4</w:t>
      </w:r>
      <w:r w:rsidR="002A25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tecken. Vi ber er som vill kunna boka via dator och APP att ange lägenhetsnummer samt lösenord nedan och skicka in</w:t>
      </w:r>
      <w:r w:rsidR="002A25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detta till oss,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alt. skicka ett mail med informationen till </w:t>
      </w:r>
      <w:hyperlink r:id="rId7" w:history="1">
        <w:r w:rsidRPr="00891816">
          <w:rPr>
            <w:rStyle w:val="Hyperlnk"/>
            <w:rFonts w:ascii="Calibri" w:eastAsia="Times New Roman" w:hAnsi="Calibri" w:cs="Calibri"/>
            <w:sz w:val="28"/>
            <w:szCs w:val="28"/>
            <w:lang w:eastAsia="sv-SE"/>
          </w:rPr>
          <w:t>info@lassmeden.se</w:t>
        </w:r>
      </w:hyperlink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.</w:t>
      </w: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bookmarkStart w:id="0" w:name="OLE_LINK18"/>
      <w:bookmarkStart w:id="1" w:name="OLE_LINK19"/>
      <w:bookmarkStart w:id="2" w:name="OLE_LINK20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Namn: _________________________________</w:t>
      </w: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Adress: ___________________________________</w:t>
      </w: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Lägenhetsnummer: __________________________</w:t>
      </w: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Lösenord:___________________________________</w:t>
      </w: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Pr="00891816" w:rsidRDefault="00891816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Telefonu</w:t>
      </w:r>
      <w:r w:rsidR="003D7A7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mer:_______________________________ </w:t>
      </w:r>
    </w:p>
    <w:bookmarkEnd w:id="0"/>
    <w:bookmarkEnd w:id="1"/>
    <w:bookmarkEnd w:id="2"/>
    <w:p w:rsidR="008E4404" w:rsidRPr="00891816" w:rsidRDefault="008E4404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EF3283" w:rsidRPr="00EF3283" w:rsidRDefault="00891816" w:rsidP="008E4404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</w:pPr>
      <w:r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>*Lägenhetsnummer är R</w:t>
      </w:r>
      <w:r w:rsidR="00EF3283"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>amunderstadens</w:t>
      </w:r>
      <w:r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 xml:space="preserve"> nummer alltså inte lantmäteriets numme</w:t>
      </w:r>
      <w:r w:rsidR="00EF3283"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>r</w:t>
      </w:r>
      <w:r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>.</w:t>
      </w:r>
      <w:r w:rsidR="00D22E27" w:rsidRPr="00EF3283">
        <w:rPr>
          <w:rFonts w:ascii="Calibri" w:eastAsia="Times New Roman" w:hAnsi="Calibri" w:cs="Calibri"/>
          <w:i/>
          <w:color w:val="000000"/>
          <w:sz w:val="28"/>
          <w:szCs w:val="28"/>
          <w:lang w:eastAsia="sv-SE"/>
        </w:rPr>
        <w:t xml:space="preserve"> </w:t>
      </w:r>
    </w:p>
    <w:p w:rsidR="00EF3283" w:rsidRPr="00EF3283" w:rsidRDefault="00EF3283" w:rsidP="00EF3283">
      <w:pPr>
        <w:rPr>
          <w:b/>
          <w:sz w:val="28"/>
          <w:szCs w:val="28"/>
        </w:rPr>
      </w:pPr>
      <w:r w:rsidRPr="00EF3283">
        <w:rPr>
          <w:b/>
          <w:sz w:val="28"/>
          <w:szCs w:val="28"/>
        </w:rPr>
        <w:t>*Obs lägenhetsnummer skall skrivas:</w:t>
      </w:r>
    </w:p>
    <w:p w:rsidR="00EF3283" w:rsidRPr="00EF3283" w:rsidRDefault="00EF3283" w:rsidP="00EF3283">
      <w:pPr>
        <w:pStyle w:val="Ingetavstnd"/>
        <w:rPr>
          <w:b/>
          <w:sz w:val="28"/>
          <w:szCs w:val="28"/>
        </w:rPr>
      </w:pPr>
      <w:r w:rsidRPr="00EF3283">
        <w:rPr>
          <w:sz w:val="28"/>
          <w:szCs w:val="28"/>
        </w:rPr>
        <w:t xml:space="preserve">För </w:t>
      </w:r>
      <w:proofErr w:type="spellStart"/>
      <w:r w:rsidRPr="00EF3283">
        <w:rPr>
          <w:sz w:val="28"/>
          <w:szCs w:val="28"/>
        </w:rPr>
        <w:t>Alborg</w:t>
      </w:r>
      <w:proofErr w:type="spellEnd"/>
      <w:r w:rsidRPr="00EF3283">
        <w:rPr>
          <w:sz w:val="28"/>
          <w:szCs w:val="28"/>
        </w:rPr>
        <w:t>:</w:t>
      </w:r>
      <w:r w:rsidRPr="00EF3283">
        <w:rPr>
          <w:b/>
          <w:sz w:val="28"/>
          <w:szCs w:val="28"/>
        </w:rPr>
        <w:t xml:space="preserve"> 014-XXXX </w:t>
      </w:r>
      <w:r w:rsidRPr="00EF3283">
        <w:rPr>
          <w:i/>
          <w:sz w:val="28"/>
          <w:szCs w:val="28"/>
        </w:rPr>
        <w:t>exempel lägenhet 1</w:t>
      </w:r>
      <w:r w:rsidRPr="00EF3283">
        <w:rPr>
          <w:b/>
          <w:sz w:val="28"/>
          <w:szCs w:val="28"/>
        </w:rPr>
        <w:t xml:space="preserve"> = 014-0001 </w:t>
      </w:r>
    </w:p>
    <w:p w:rsidR="00EF3283" w:rsidRPr="00EF3283" w:rsidRDefault="00EF3283" w:rsidP="00EF3283">
      <w:pPr>
        <w:pStyle w:val="Ingetavstnd"/>
        <w:rPr>
          <w:b/>
          <w:sz w:val="28"/>
          <w:szCs w:val="28"/>
        </w:rPr>
      </w:pPr>
      <w:r w:rsidRPr="00EF3283">
        <w:rPr>
          <w:sz w:val="28"/>
          <w:szCs w:val="28"/>
        </w:rPr>
        <w:t>För Husby Backe:</w:t>
      </w:r>
      <w:r w:rsidRPr="00EF3283">
        <w:rPr>
          <w:b/>
          <w:sz w:val="28"/>
          <w:szCs w:val="28"/>
        </w:rPr>
        <w:t xml:space="preserve"> 020-XXXX </w:t>
      </w:r>
      <w:r w:rsidRPr="00EF3283">
        <w:rPr>
          <w:i/>
          <w:sz w:val="28"/>
          <w:szCs w:val="28"/>
        </w:rPr>
        <w:t>exempel lägenhet 40</w:t>
      </w:r>
      <w:r w:rsidRPr="00EF3283">
        <w:rPr>
          <w:b/>
          <w:sz w:val="28"/>
          <w:szCs w:val="28"/>
        </w:rPr>
        <w:t xml:space="preserve"> = 020-0040</w:t>
      </w:r>
    </w:p>
    <w:p w:rsidR="00EF3283" w:rsidRPr="00EF3283" w:rsidRDefault="00EF3283" w:rsidP="00EF3283">
      <w:pPr>
        <w:pStyle w:val="Ingetavstnd"/>
        <w:rPr>
          <w:b/>
          <w:sz w:val="28"/>
          <w:szCs w:val="28"/>
        </w:rPr>
      </w:pPr>
      <w:r w:rsidRPr="00EF3283">
        <w:rPr>
          <w:sz w:val="28"/>
          <w:szCs w:val="28"/>
        </w:rPr>
        <w:t xml:space="preserve">För </w:t>
      </w:r>
      <w:proofErr w:type="spellStart"/>
      <w:r w:rsidRPr="00EF3283">
        <w:rPr>
          <w:sz w:val="28"/>
          <w:szCs w:val="28"/>
        </w:rPr>
        <w:t>Kullenborg</w:t>
      </w:r>
      <w:proofErr w:type="spellEnd"/>
      <w:r w:rsidRPr="00EF3283">
        <w:rPr>
          <w:sz w:val="28"/>
          <w:szCs w:val="28"/>
        </w:rPr>
        <w:t>:</w:t>
      </w:r>
      <w:r w:rsidRPr="00EF3283">
        <w:rPr>
          <w:b/>
          <w:sz w:val="28"/>
          <w:szCs w:val="28"/>
        </w:rPr>
        <w:t xml:space="preserve"> 010-XXXX </w:t>
      </w:r>
      <w:r w:rsidRPr="00EF3283">
        <w:rPr>
          <w:i/>
          <w:sz w:val="28"/>
          <w:szCs w:val="28"/>
        </w:rPr>
        <w:t>exempel lägenhet 100</w:t>
      </w:r>
      <w:r w:rsidRPr="00EF3283">
        <w:rPr>
          <w:b/>
          <w:sz w:val="28"/>
          <w:szCs w:val="28"/>
        </w:rPr>
        <w:t xml:space="preserve"> = 010-0100</w:t>
      </w:r>
    </w:p>
    <w:p w:rsidR="00EF3283" w:rsidRDefault="00EF3283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91816" w:rsidRDefault="00D22E27" w:rsidP="008E440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Lösenord kan bestå av enbart bokstäver eller en kombination av bokstäver samt tecken (OBS minst 4 tecken).</w:t>
      </w:r>
    </w:p>
    <w:p w:rsidR="00A770F7" w:rsidRDefault="00A770F7" w:rsidP="008E440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:rsidR="009B26CC" w:rsidRDefault="009B26CC" w:rsidP="008E4404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D22E27" w:rsidRDefault="00D22E27" w:rsidP="008E4404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>Manual bokning</w:t>
      </w:r>
    </w:p>
    <w:p w:rsidR="00B61DAC" w:rsidRDefault="00B61DAC" w:rsidP="00CE2360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bookmarkStart w:id="3" w:name="OLE_LINK9"/>
      <w:bookmarkStart w:id="4" w:name="OLE_LINK10"/>
    </w:p>
    <w:p w:rsidR="00CE2360" w:rsidRDefault="00CE2360" w:rsidP="00CE236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Bokning via dator:</w:t>
      </w:r>
    </w:p>
    <w:bookmarkEnd w:id="3"/>
    <w:bookmarkEnd w:id="4"/>
    <w:p w:rsidR="00CE2360" w:rsidRPr="003D7A73" w:rsidRDefault="00CE2360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Ange adressen </w:t>
      </w:r>
      <w:hyperlink r:id="rId8" w:history="1">
        <w:r w:rsidR="00EF3283" w:rsidRPr="007B5B51">
          <w:rPr>
            <w:rStyle w:val="Hyperlnk"/>
            <w:sz w:val="28"/>
            <w:szCs w:val="28"/>
          </w:rPr>
          <w:t>http://bokning.ramunderstaden.se/m5webbokning/</w:t>
        </w:r>
      </w:hyperlink>
      <w:r w:rsidR="00EF3283">
        <w:rPr>
          <w:sz w:val="28"/>
          <w:szCs w:val="28"/>
        </w:rPr>
        <w:t xml:space="preserve"> </w:t>
      </w:r>
      <w:r>
        <w:rPr>
          <w:sz w:val="28"/>
          <w:szCs w:val="28"/>
        </w:rPr>
        <w:t>i we</w:t>
      </w:r>
      <w:r w:rsidR="003D7A73">
        <w:rPr>
          <w:sz w:val="28"/>
          <w:szCs w:val="28"/>
        </w:rPr>
        <w:t>b</w:t>
      </w:r>
      <w:r>
        <w:rPr>
          <w:sz w:val="28"/>
          <w:szCs w:val="28"/>
        </w:rPr>
        <w:t>bläsaren</w:t>
      </w:r>
    </w:p>
    <w:p w:rsidR="003D7A73" w:rsidRPr="00CE2360" w:rsidRDefault="003D7A73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Spara adressen som av favorit, så slipper ni ange den varje gång ni skall boka via datorn.</w:t>
      </w:r>
    </w:p>
    <w:p w:rsidR="00CE2360" w:rsidRDefault="00CE2360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Sida för inloggning visas</w:t>
      </w:r>
    </w:p>
    <w:p w:rsidR="00EF3283" w:rsidRDefault="00CE2360" w:rsidP="007D7BB6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EF328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Namn = lägenhetsnummer</w:t>
      </w:r>
    </w:p>
    <w:p w:rsidR="00CE2360" w:rsidRPr="00EF3283" w:rsidRDefault="00CE2360" w:rsidP="007D7BB6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EF328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Lösenord är </w:t>
      </w:r>
      <w:r w:rsidR="00EF5A69" w:rsidRPr="00EF328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ert</w:t>
      </w:r>
      <w:r w:rsidRPr="00EF328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egna och skall bestå av minst 4tecken</w:t>
      </w:r>
    </w:p>
    <w:p w:rsidR="00CE2360" w:rsidRDefault="00CE2360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Välj logga in</w:t>
      </w:r>
    </w:p>
    <w:p w:rsidR="00CE2360" w:rsidRDefault="00CE2360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Välj Boka</w:t>
      </w:r>
    </w:p>
    <w:p w:rsidR="00CE2360" w:rsidRDefault="00EF3283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Val av tvättstugor kommer upp i fönstret</w:t>
      </w:r>
      <w:r w:rsidR="00CE2360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5369F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tryck på</w:t>
      </w:r>
      <w:r w:rsid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maskingruppen</w:t>
      </w:r>
      <w:r w:rsidR="005369F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som skall </w:t>
      </w:r>
      <w:r w:rsid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bokas.</w:t>
      </w:r>
    </w:p>
    <w:p w:rsidR="005369F1" w:rsidRDefault="005369F1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Schema visas med lediga tider i grönt utförande samt bokade tider i rött. Tryck på den lediga tiden som ni vill boka.</w:t>
      </w:r>
    </w:p>
    <w:p w:rsidR="005369F1" w:rsidRDefault="005369F1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Din bokning är nu genomförd. Gå vidare genom att välja fortsätt.</w:t>
      </w:r>
    </w:p>
    <w:p w:rsidR="005369F1" w:rsidRPr="00CE2360" w:rsidRDefault="005369F1" w:rsidP="00CE2360">
      <w:pPr>
        <w:pStyle w:val="Liststyck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Tiden går givetvis att avboka. Detta görs under Min Sida, där man väljer avboka. </w:t>
      </w:r>
    </w:p>
    <w:p w:rsidR="00836157" w:rsidRDefault="00836157" w:rsidP="008361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36157" w:rsidRDefault="00836157" w:rsidP="008361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836157" w:rsidRDefault="00836157" w:rsidP="008361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Bokning via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APP</w:t>
      </w:r>
      <w:r w:rsidRP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:</w:t>
      </w:r>
    </w:p>
    <w:p w:rsidR="00836157" w:rsidRP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Ladda ner Appen Electrolux </w:t>
      </w:r>
      <w:r w:rsidR="00EF5A69" w:rsidRP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Vision</w:t>
      </w:r>
      <w:r w:rsidRPr="00836157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MOBILE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Logga in på Min sida via datorn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Längst ner på sidan webbläsaren finns texten ”Använd mobilen för att boka”.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Tryck på denna länk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QR kod dyker upp i fönstret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Starta </w:t>
      </w:r>
      <w:r w:rsidR="003D7A7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ppen och välj scanna QR kod</w:t>
      </w:r>
    </w:p>
    <w:p w:rsid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Läs av QR koden genom att hålla kameran på mobiltelefonen framför dataskärmen.</w:t>
      </w:r>
    </w:p>
    <w:p w:rsidR="00836157" w:rsidRPr="00836157" w:rsidRDefault="00836157" w:rsidP="00836157">
      <w:pPr>
        <w:pStyle w:val="Liststyck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Dina uppgifter har nu sparats i Appen och du kan logga in när du vill från mobiltelefonen.</w:t>
      </w:r>
    </w:p>
    <w:p w:rsidR="00836157" w:rsidRPr="00836157" w:rsidRDefault="00836157" w:rsidP="008361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E25D6A" w:rsidRDefault="00E25D6A" w:rsidP="00E25D6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647654" w:rsidRPr="00647654" w:rsidRDefault="00647654" w:rsidP="00647654">
      <w:pPr>
        <w:rPr>
          <w:b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                                                                       </w:t>
      </w:r>
      <w:r w:rsidRPr="00647654">
        <w:rPr>
          <w:b/>
          <w:sz w:val="28"/>
          <w:szCs w:val="28"/>
        </w:rPr>
        <w:t>Denna del lämnas till Ramunderstaden</w:t>
      </w:r>
    </w:p>
    <w:p w:rsidR="00647654" w:rsidRDefault="00647654" w:rsidP="00E25D6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647654" w:rsidRPr="00E25D6A" w:rsidRDefault="00647654" w:rsidP="00E25D6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bookmarkStart w:id="5" w:name="_GoBack"/>
    </w:p>
    <w:bookmarkEnd w:id="5"/>
    <w:p w:rsidR="003A17D6" w:rsidRDefault="003A17D6" w:rsidP="00E25D6A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>Blankett Webbok</w:t>
      </w:r>
      <w:r w:rsidR="00831C00"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>n</w:t>
      </w:r>
      <w:r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t>ing:</w:t>
      </w:r>
    </w:p>
    <w:p w:rsidR="003A17D6" w:rsidRDefault="003A17D6" w:rsidP="00E25D6A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3A17D6" w:rsidRDefault="009B26CC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Namn:________________________</w:t>
      </w:r>
    </w:p>
    <w:p w:rsidR="009B26CC" w:rsidRDefault="009B26CC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Adress: _______________________</w:t>
      </w:r>
    </w:p>
    <w:p w:rsidR="009B26CC" w:rsidRDefault="009B26CC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9B26CC" w:rsidRDefault="009B26CC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Lägenhetsnummer: __________________________</w:t>
      </w: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Lösenord:___________________________________</w:t>
      </w: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bookmarkStart w:id="6" w:name="OLE_LINK21"/>
      <w:bookmarkStart w:id="7" w:name="OLE_LINK22"/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Telefon</w:t>
      </w:r>
      <w:r w:rsidR="00831C00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u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mer:_______________________________ </w:t>
      </w:r>
    </w:p>
    <w:p w:rsidR="003A17D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Mailadress</w:t>
      </w:r>
      <w:r w:rsidRPr="0089181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:_______________________________ </w:t>
      </w:r>
    </w:p>
    <w:p w:rsidR="003A17D6" w:rsidRPr="00891816" w:rsidRDefault="003A17D6" w:rsidP="003A17D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bookmarkEnd w:id="6"/>
    <w:bookmarkEnd w:id="7"/>
    <w:p w:rsidR="003A17D6" w:rsidRDefault="003A17D6" w:rsidP="00E25D6A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3A17D6" w:rsidRDefault="003A17D6" w:rsidP="00E25D6A">
      <w:pPr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8E4404" w:rsidRPr="00635259" w:rsidRDefault="008E4404" w:rsidP="00635259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  <w:r w:rsidRPr="00635259">
        <w:rPr>
          <w:rFonts w:ascii="Calibri" w:eastAsia="Times New Roman" w:hAnsi="Calibri" w:cs="Calibri"/>
          <w:color w:val="000000"/>
          <w:sz w:val="52"/>
          <w:szCs w:val="52"/>
          <w:lang w:eastAsia="sv-SE"/>
        </w:rPr>
        <w:br/>
      </w:r>
    </w:p>
    <w:p w:rsidR="00647654" w:rsidRDefault="00647654"/>
    <w:sectPr w:rsidR="006476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CC" w:rsidRDefault="009B26CC" w:rsidP="009B26CC">
      <w:pPr>
        <w:spacing w:after="0" w:line="240" w:lineRule="auto"/>
      </w:pPr>
      <w:r>
        <w:separator/>
      </w:r>
    </w:p>
  </w:endnote>
  <w:endnote w:type="continuationSeparator" w:id="0">
    <w:p w:rsidR="009B26CC" w:rsidRDefault="009B26CC" w:rsidP="009B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CC" w:rsidRDefault="009B26CC" w:rsidP="009B26CC">
      <w:pPr>
        <w:spacing w:after="0" w:line="240" w:lineRule="auto"/>
      </w:pPr>
      <w:r>
        <w:separator/>
      </w:r>
    </w:p>
  </w:footnote>
  <w:footnote w:type="continuationSeparator" w:id="0">
    <w:p w:rsidR="009B26CC" w:rsidRDefault="009B26CC" w:rsidP="009B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CC" w:rsidRDefault="00994368">
    <w:pPr>
      <w:pStyle w:val="Sidhuvud"/>
      <w:rPr>
        <w:noProof/>
        <w:lang w:eastAsia="sv-SE"/>
      </w:rPr>
    </w:pPr>
    <w:r>
      <w:rPr>
        <w:noProof/>
        <w:lang w:eastAsia="sv-SE"/>
      </w:rPr>
      <w:drawing>
        <wp:inline distT="0" distB="0" distL="0" distR="0" wp14:anchorId="183960A8">
          <wp:extent cx="2072640" cy="725170"/>
          <wp:effectExtent l="0" t="0" r="381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26CC" w:rsidRDefault="009B26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2A"/>
    <w:multiLevelType w:val="hybridMultilevel"/>
    <w:tmpl w:val="832241B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640D3"/>
    <w:multiLevelType w:val="hybridMultilevel"/>
    <w:tmpl w:val="4CC23D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29"/>
    <w:multiLevelType w:val="hybridMultilevel"/>
    <w:tmpl w:val="312834EA"/>
    <w:lvl w:ilvl="0" w:tplc="909AE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115C"/>
    <w:multiLevelType w:val="hybridMultilevel"/>
    <w:tmpl w:val="E33AE760"/>
    <w:lvl w:ilvl="0" w:tplc="909AE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86D"/>
    <w:multiLevelType w:val="hybridMultilevel"/>
    <w:tmpl w:val="494C6676"/>
    <w:lvl w:ilvl="0" w:tplc="909AE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AA0"/>
    <w:multiLevelType w:val="hybridMultilevel"/>
    <w:tmpl w:val="FC4A5596"/>
    <w:lvl w:ilvl="0" w:tplc="909AE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7D2"/>
    <w:multiLevelType w:val="hybridMultilevel"/>
    <w:tmpl w:val="D62293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E8B"/>
    <w:multiLevelType w:val="hybridMultilevel"/>
    <w:tmpl w:val="82B26FC6"/>
    <w:lvl w:ilvl="0" w:tplc="909AEE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4"/>
    <w:rsid w:val="002A25FE"/>
    <w:rsid w:val="00337E9A"/>
    <w:rsid w:val="003A17D6"/>
    <w:rsid w:val="003D7A73"/>
    <w:rsid w:val="005369F1"/>
    <w:rsid w:val="00635259"/>
    <w:rsid w:val="00647654"/>
    <w:rsid w:val="007861BF"/>
    <w:rsid w:val="00831C00"/>
    <w:rsid w:val="00836157"/>
    <w:rsid w:val="00891816"/>
    <w:rsid w:val="008E4404"/>
    <w:rsid w:val="00994368"/>
    <w:rsid w:val="009B26CC"/>
    <w:rsid w:val="009F72A4"/>
    <w:rsid w:val="00A770F7"/>
    <w:rsid w:val="00B61DAC"/>
    <w:rsid w:val="00CE2360"/>
    <w:rsid w:val="00D22E27"/>
    <w:rsid w:val="00E25D6A"/>
    <w:rsid w:val="00EF3283"/>
    <w:rsid w:val="00E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5B43B"/>
  <w15:chartTrackingRefBased/>
  <w15:docId w15:val="{EA22EAB6-510D-4243-A234-42E6B3D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181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9181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22E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F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2A4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EF328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9B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6CC"/>
  </w:style>
  <w:style w:type="paragraph" w:styleId="Sidfot">
    <w:name w:val="footer"/>
    <w:basedOn w:val="Normal"/>
    <w:link w:val="SidfotChar"/>
    <w:uiPriority w:val="99"/>
    <w:unhideWhenUsed/>
    <w:rsid w:val="009B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ning.ramunderstaden.se/m5webbokn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sme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BBEE7139.dotm</Template>
  <TotalTime>18</TotalTime>
  <Pages>3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lassmeden</dc:creator>
  <cp:keywords/>
  <dc:description/>
  <cp:lastModifiedBy>Ari Koivunen</cp:lastModifiedBy>
  <cp:revision>4</cp:revision>
  <cp:lastPrinted>2018-08-14T15:39:00Z</cp:lastPrinted>
  <dcterms:created xsi:type="dcterms:W3CDTF">2019-04-25T05:55:00Z</dcterms:created>
  <dcterms:modified xsi:type="dcterms:W3CDTF">2019-04-26T05:46:00Z</dcterms:modified>
</cp:coreProperties>
</file>